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FB568D">
        <w:rPr>
          <w:rFonts w:ascii="Courier New" w:hAnsi="Courier New" w:cs="Courier New"/>
          <w:sz w:val="24"/>
          <w:szCs w:val="24"/>
        </w:rPr>
        <w:t>abril de 202</w:t>
      </w:r>
      <w:r w:rsidR="00D4311C">
        <w:rPr>
          <w:rFonts w:ascii="Courier New" w:hAnsi="Courier New" w:cs="Courier New"/>
          <w:sz w:val="24"/>
          <w:szCs w:val="24"/>
        </w:rPr>
        <w:t>3</w:t>
      </w:r>
      <w:bookmarkStart w:id="0" w:name="_GoBack"/>
      <w:bookmarkEnd w:id="0"/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arg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34" w:rsidRDefault="00006A34" w:rsidP="00CE2489">
      <w:pPr>
        <w:spacing w:after="0" w:line="240" w:lineRule="auto"/>
      </w:pPr>
      <w:r>
        <w:separator/>
      </w:r>
    </w:p>
  </w:endnote>
  <w:end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depx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34" w:rsidRDefault="00006A34" w:rsidP="00CE2489">
      <w:pPr>
        <w:spacing w:after="0" w:line="240" w:lineRule="auto"/>
      </w:pPr>
      <w:r>
        <w:separator/>
      </w:r>
    </w:p>
  </w:footnote>
  <w:foot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06A34"/>
    <w:rsid w:val="00094C80"/>
    <w:rsid w:val="00094D37"/>
    <w:rsid w:val="001A10D3"/>
    <w:rsid w:val="00380AF7"/>
    <w:rsid w:val="005A69AB"/>
    <w:rsid w:val="006B2BF7"/>
    <w:rsid w:val="008E2C66"/>
    <w:rsid w:val="00976914"/>
    <w:rsid w:val="00A13ADD"/>
    <w:rsid w:val="00A63727"/>
    <w:rsid w:val="00A72FAF"/>
    <w:rsid w:val="00BE3E36"/>
    <w:rsid w:val="00C31609"/>
    <w:rsid w:val="00CE2489"/>
    <w:rsid w:val="00D4311C"/>
    <w:rsid w:val="00DC0D03"/>
    <w:rsid w:val="00DE5A34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6CC393D7.dotm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Auxiliar - Dopico Currás, Lorena</cp:lastModifiedBy>
  <cp:revision>2</cp:revision>
  <cp:lastPrinted>2021-03-12T10:29:00Z</cp:lastPrinted>
  <dcterms:created xsi:type="dcterms:W3CDTF">2023-04-11T07:03:00Z</dcterms:created>
  <dcterms:modified xsi:type="dcterms:W3CDTF">2023-04-11T07:03:00Z</dcterms:modified>
</cp:coreProperties>
</file>